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E5" w:rsidRPr="007A6150" w:rsidRDefault="00BB16E5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BB16E5" w:rsidRPr="007A6150" w:rsidRDefault="00BB16E5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BB16E5" w:rsidRPr="007A6150" w:rsidRDefault="00BB16E5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BB16E5" w:rsidRPr="007A6150" w:rsidRDefault="00BB16E5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BB16E5" w:rsidRPr="007A6150" w:rsidRDefault="00BB16E5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BB16E5" w:rsidRDefault="00BB16E5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36-300</w:t>
      </w:r>
    </w:p>
    <w:p w:rsidR="00BB16E5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BB16E5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Малиновским</w:t>
      </w:r>
    </w:p>
    <w:p w:rsidR="00BB16E5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муниципальному образованию</w:t>
      </w: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B16E5" w:rsidRPr="007A6150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BB16E5" w:rsidRPr="007A6150" w:rsidRDefault="00BB16E5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Принять часть полномочий </w:t>
      </w:r>
      <w:r w:rsidRPr="00BB066C">
        <w:rPr>
          <w:rFonts w:ascii="Times New Roman" w:hAnsi="Times New Roman" w:cs="Times New Roman"/>
          <w:color w:val="auto"/>
          <w:sz w:val="28"/>
          <w:szCs w:val="28"/>
        </w:rPr>
        <w:t>Малиновского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 решению следующих вопросов местного значения:</w:t>
      </w:r>
    </w:p>
    <w:p w:rsidR="00BB16E5" w:rsidRDefault="00BB16E5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BB16E5" w:rsidRDefault="00BB16E5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BB16E5" w:rsidRDefault="00BB16E5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BB16E5" w:rsidRDefault="00BB16E5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BB16E5" w:rsidRDefault="00BB16E5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BB16E5" w:rsidRPr="007A6150" w:rsidRDefault="00BB16E5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BB066C">
        <w:rPr>
          <w:rFonts w:ascii="Times New Roman" w:hAnsi="Times New Roman" w:cs="Times New Roman"/>
          <w:color w:val="auto"/>
          <w:sz w:val="28"/>
          <w:szCs w:val="28"/>
        </w:rPr>
        <w:t>Малиновским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BB16E5" w:rsidRPr="007A6150" w:rsidRDefault="00BB16E5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BB16E5" w:rsidRPr="007A6150" w:rsidRDefault="00BB16E5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BB16E5" w:rsidRPr="007A6150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BB16E5" w:rsidRPr="007A6150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BB16E5" w:rsidRDefault="00BB16E5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6E5" w:rsidRDefault="00BB16E5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B16E5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5E2B"/>
    <w:rsid w:val="00091873"/>
    <w:rsid w:val="00094686"/>
    <w:rsid w:val="00096452"/>
    <w:rsid w:val="000A5F5B"/>
    <w:rsid w:val="000A635B"/>
    <w:rsid w:val="000B2DAE"/>
    <w:rsid w:val="000C5AE2"/>
    <w:rsid w:val="000D2414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1E0"/>
    <w:rsid w:val="00262D0C"/>
    <w:rsid w:val="00263244"/>
    <w:rsid w:val="00267100"/>
    <w:rsid w:val="00284AD3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47AC"/>
    <w:rsid w:val="003053F7"/>
    <w:rsid w:val="00305DBA"/>
    <w:rsid w:val="00311CE5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35F2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0E4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FB1"/>
    <w:rsid w:val="006B1A5D"/>
    <w:rsid w:val="006C10CA"/>
    <w:rsid w:val="006C7F6F"/>
    <w:rsid w:val="006D563A"/>
    <w:rsid w:val="006E2EC5"/>
    <w:rsid w:val="006E40B4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0AFF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44A6"/>
    <w:rsid w:val="00835EC3"/>
    <w:rsid w:val="00850DF8"/>
    <w:rsid w:val="008523E7"/>
    <w:rsid w:val="00853FA0"/>
    <w:rsid w:val="0086716A"/>
    <w:rsid w:val="008675D0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096D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066C"/>
    <w:rsid w:val="00BB16E5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20A2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4E29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295</Words>
  <Characters>1688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2012-11-22T06:01:00Z</cp:lastPrinted>
  <dcterms:created xsi:type="dcterms:W3CDTF">2012-11-22T03:39:00Z</dcterms:created>
  <dcterms:modified xsi:type="dcterms:W3CDTF">2012-11-27T07:46:00Z</dcterms:modified>
</cp:coreProperties>
</file>